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4581"/>
        <w:gridCol w:w="1635"/>
        <w:gridCol w:w="1462"/>
        <w:gridCol w:w="1539"/>
        <w:gridCol w:w="1349"/>
      </w:tblGrid>
      <w:tr>
        <w:trPr>
          <w:trHeight w:val="1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15.436,88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15.603,73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14.853,79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14.970,09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4076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802,44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802,44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30.226,38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30.226,38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5.675.131,56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5.675.131,56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138.189,44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138.189,44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2.172,03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167.517,60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174.469,37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4.779,74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37.730,93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4.518.650,87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4.409.451,97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146.929,83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48.226,97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48.287,14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23.129,99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3.290.205,24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3.313.335,23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2.451,50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2.451,50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1.064.862,96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1.064.862,96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 - 16889-0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52.435,58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52.435,58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 - 19515-4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- 19843-9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16.110,16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22.792,33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6.682,17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 - 19824-2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319.640,09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308.440,60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10.976,48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ARRECADAÇÃO - C/C 27-2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919.193,71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919.193,71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LINHA AZUL - 35-3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13469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- 47-7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13541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 CIRCULAR 49-3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9.753,00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9.753,00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1.200.507,56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1.200.484,85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9.480,26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9.480,26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1.852,20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1.852,20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93.578,21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93.552,41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177.700,48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177.703,77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197.752,80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197.752,80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1.642,70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59.661,38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63.153,88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1.849,80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4.019,24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4.019,24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71.132,35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71.132,35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 - 16.519-0  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00101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2.245.687,85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2.245.687,85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5080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PROGRAMA BRASIL CARINHOSO 22387-5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18.257,55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18.257,55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5082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AQUISIÇÃO DE MÓVEIS PARA CRECHE FNDE 21831-6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44.350,50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44.350,50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1.706.599,56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1.706.599,56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212.508,68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211.075,08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3.584,00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14.991,71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15.650,85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10.697,91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10.697,91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3.294,37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1.310.327,77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1.309.986,16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3.635,98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472,26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463,46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140.673,85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144.666,00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3.942,15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302.938,19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302.930,34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64.215,70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56.844,93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56.837,08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64.223,55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VIGILANCIA E 33-7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13461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FMS-AIH/FAE - 22836-2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13463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FMS- CONV. UBS VILA DOS FUNCIONÁRIOS - 22176-7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13465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GSUS - 40-0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13467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VIGILANCIA - 43-4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13471</w:t>
            </w:r>
          </w:p>
        </w:tc>
        <w:tc>
          <w:tcPr>
            <w:tcW w:w="4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INDICE DE GESTAO DESCENTRAL. IGDBF 22938-5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5.123,98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5.123,98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44"/>
        <w:gridCol w:w="1581"/>
        <w:gridCol w:w="1611"/>
        <w:gridCol w:w="1497"/>
        <w:gridCol w:w="1421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 BÁSICO VARIÁVEL III-EQUIP VOLANT22942-3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PISO ESPECIAL MÉDIA COMPLEXIDADE 22941-5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615/13- SEAB PAV POLIEDRICA DO CERRADO DA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BB-CONVÊNIO 335/2013-SEAB CALCÁRIO 21289-X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12.579,86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17.384,32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Conv 804807 /14 MDA - Máquinas, Impl agrícola e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29.083,14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29.083,14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READEQUAÇÃO DAS ESTRADAS RURAIS 647004-1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3.145,00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3.145,00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CONVENIO QUADRA POLIESPORTIVA1024299-68/2015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9.076,89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8.845,34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18.620,01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18.620,01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368,64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368,64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116.787,00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116.778,40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51.153,97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769.355,58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331.215,58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386.986,03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591,85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469.034,24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421.121,37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48.504,72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01-2014 - 30-2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68.175,12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441,37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68.616,49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BB-INDICE DE GESTAO DESCENTRAL. IGDBF 22938-5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63.331,81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5.595,45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68.927,26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13476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BB-PISO ALTA COMPLEX I-CRIAN E ADOLESC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31.178,35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227,22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31.405,57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BB-PISO BÁSICO VARIÁVELIII-EQUIP VOLANT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103.005,27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5.280,43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108.285,70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Reforma e Ampl Term Rodoviário - 15.760-0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1.135,65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8,28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1.143,93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08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697.271,10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25.626.148,06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25.217.018,43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1.106.400,73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3831"/>
        <w:gridCol w:w="1803"/>
        <w:gridCol w:w="1462"/>
        <w:gridCol w:w="1455"/>
        <w:gridCol w:w="1421"/>
      </w:tblGrid>
      <w:tr>
        <w:trPr>
          <w:trHeight w:val="15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PROGRAMA ESTADUAL DE MICROBACIAS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1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16.333,35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16.333,35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926.723,13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446.216,15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1.372.939,28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805,69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15.313,08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16.118,77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9.605,75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19.156,42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895,91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2.857,88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19.743,20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22.601,08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2.343.682,30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343.829,48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13.346,21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29.444,09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12.517,60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30.272,70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114.881,93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1.039.245,15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843.381,30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310.745,78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3.882,09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31.126,15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35.008,24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771.010,04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902.457,20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3.467,24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1.015,99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7.557,85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2.500,72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10.058,57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100.439,99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731,99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101.171,98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853.649,50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858.658,06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 - 16889-0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52.559,25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54.123,61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TRA0 - 18190-0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26.059,38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26.301,70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1.451,48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10.074,26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6.050,00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5.490,49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4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 - 19678-9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37.330,07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37.330,07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20.355,21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148.994,78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164.792,29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4.557,70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MANUT. CENTRO ESTUDANTIL 21631-3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4.953,03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4.989,13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CONCURSO PÚBLICO - 47-7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30.389,99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30.586,75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 CIRCULAR 49-3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31.027,03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9.957,15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40.984,18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1.399,54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350.792,58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125.507,56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226.684,56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100.980,79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723,69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9.480,26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92.224,22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14.087,90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1.852,20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12.335,97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60.112,90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33.578,21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26.734,13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148.800,65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3.494,05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102.700,48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49.594,22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7.919,54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2.752,80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5.936,43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15.360,84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10.397,17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24.661,38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1.096,63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5.629,14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4.019,24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1.645,73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9.159,75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76,38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9.236,13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385.181,11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71.393,74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2.426,70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454.148,15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44"/>
        <w:gridCol w:w="1581"/>
        <w:gridCol w:w="1653"/>
        <w:gridCol w:w="1455"/>
        <w:gridCol w:w="1421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6.025,83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6.069,74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85.005,28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619,51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85.624,79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9.001,94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9.067,55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6.328,11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6.374,23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1.588,20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1.599,78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195.140,45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1.537,21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196.677,66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87.179,50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1.138.279,84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997.765,24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227.694,10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66.698,41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462,49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18.257,55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48.903,35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BB-AQUIS DE MÓVEIS PARA CRECHE FNDE 21831-6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91.705,79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617,97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44.350,50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47.973,26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12.001,47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12.001,47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154.686,24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154.686,24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253.439,12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811.260,08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898.303,04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166.396,16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46.187,72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287,34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39.045,66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7.429,40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BB-BLMAC-BL ATEN MÉDIA E ALTA COMP17228-6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15.470,00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14.991,71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573,83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21.468,48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21.468,48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26.067,70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192,04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10.697,91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15.561,83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161.256,15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646.314,83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412.024,73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395.546,25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285.652,59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2.081,25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472,26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287.261,58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476.122,30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27.734,30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140.673,85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363.182,75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PROG REQ. UBS CONSTRUÇÃO - 21534-1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26.302,42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26.302,42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408.274,36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63.860,85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241.914,52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230.220,69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50.466,10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37.520,86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19.794,10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68.192,86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235.541,70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235.541,70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VIGILANCIA E 33-7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188.707,52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1.221,72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189.929,24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CAF - FARMÁCIA 22248-8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42.057,98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306,51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42.364,49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FMS-AIH/FAE - 22.836-2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451,02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FMS- CONV. UBS VILA DOS FUNCIONÁRIOS -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88.538,56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88.538,56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13466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ARAPOTI GSUS - 40-0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9.042,43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9.042,43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ARAPOTI VIGILANCIA - 43-4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48.532,46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276,62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48.809,08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622,69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APLICBB-IGD SUAS-INDIC GESTÃO DESCENT SUAS 22939-3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27.045,84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27.242,95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PISO ESPECIAL MÉDIA COMPLEXIDADE 22941-5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145.388,77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1.059,57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146.448,34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19.087,07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14.124,23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33.211,30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7.732,41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7.805,86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772,06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780,16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21.364,28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21.519,98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APLICCEF-CONV 615/13-SEAB PAV POLIEDRICA DO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33.552,06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198.224,74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231.776,80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BB-CONVÊNIO 335/2013-SEAB CALCÁRIO21289-X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25.346,61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184,72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12.579,86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12.951,47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CONV05/2014-CAMINHÕES E UTI MÓVEL-22137-6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4.096,92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4.126,78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APLICCEF- Convênio799354/2013 -Reforma Linha Verde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140.147,62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140.161,73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 Conv 804807/14 MDA-Máquinas, Impl agrícola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28.877,63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29.083,14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CEF- EADEQUAÇÃO ESTRADAS RURAIS4-1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275.180,01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5.408,93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280.588,94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13544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-CONVENIO Q. POLIESPORTIVA1024299-68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119.679,51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9.076,89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110.603,25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Conv 832818/2016 -RETROESCAVADEIRA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243.939,11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2.006,92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245.946,03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47.466,78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19.049,07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66.515,85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28.223,51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28.429,20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1.141,43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1.669,18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94.479,49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12.760,53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32.102,84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75.137,18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33.132,46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241,46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33.373,92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APLICBB-OP CRÉD PROVIAS -CAMINHÕES, CAÇAMB-RETRO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4.054,54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4.084,09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08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7.198.178,82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9.424.196,93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7.924.853,82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8.697.521,93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1608"/>
        <w:gridCol w:w="1611"/>
        <w:gridCol w:w="1497"/>
        <w:gridCol w:w="1449"/>
      </w:tblGrid>
      <w:tr>
        <w:trPr>
          <w:trHeight w:val="267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7.APLIC L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16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152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13550</w:t>
              <w:tab/>
              <w:t>CEF - PROGRAMA ESTADUAL DE MICROBACIAS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43.120,00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16.314,90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43.120,00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16.314,90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50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7.938.569,92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35.050.344,99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33.158.187,15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9.830.727,76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85792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857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857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21/02/2017 09:58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572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598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59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59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59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588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58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01/01/2017 até 31/01/2017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584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581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2017-02-22T10:34:51Z</dcterms:created>
  <dcterms:modified xsi:type="dcterms:W3CDTF">2017-02-22T10:34:51Z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LastSaved">
    <vt:filetime>2017-02-22T00:00:00Z</vt:filetime>
  </property>
</Properties>
</file>