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969.063,63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6.984,91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52.986,99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477.984,41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351.493,07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6.643,00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56.539,61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16.431,64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54.468.400,00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54.468.400,00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11.019.749,86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3.956.771,21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74.867,92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1.632.350,14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5.238.982,48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19,70 %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86.820,61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29.957,50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15,85 %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62.044.400,00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62.044.400,00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11.988.813,49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19,32 %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5.977.000,00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1.046.360,89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17,51 %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5.574.000,00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5.574.000,00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1.037.627,74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8.733,15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8.733,15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5,75 %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6.129.000,00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1.055.094,04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17,21 %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20.177.000,00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20.177.000,00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4.734.502,11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2.257.931,21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10.391.500,00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10.391.500,00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1.508.422,47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1.504.236,97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14,48 %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9.785.500,00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9.785.500,00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3.226.079,64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32,97 %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753.694,24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7,70 %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646.000,00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36.525,00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5,65 %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646.000,00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36.525,00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5,65 %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20.823.000,00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20.823.000,00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4.771.027,11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22,91 %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2.257.931,21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10,84 %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383.236,12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8,03 %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362.399,44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16,05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383.236,12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8,03 %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362.399,44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16,05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5.910.000,00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383.236,12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8,03 %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362.399,44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16,05 %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14.913.000,00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14.913.000,00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4.387.790,99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1.895.531,77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12,71 %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15,81 %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431;top:53;width:534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97.209,75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2017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11.387.800,00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11.387.800,00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2.787.425,00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58,42 %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1.361.897,91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60,32 %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8.882.200,00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8.882.200,00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1.929.402,41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40,44 %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845.763,12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37,46 %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54.199,70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50.270,18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2,23 %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20.823.000,00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20.823.000,00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4.771.027,11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2.257.931,21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- 11/abr/2018 - 08h e 53m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p>
      <w:pPr>
        <w:spacing w:after="0" w:line="240" w:lineRule="auto"/>
        <w:jc w:val="left"/>
        <w:sectPr>
          <w:pgSz w:w="11900" w:h="16840"/>
          <w:pgMar w:header="465" w:footer="442" w:top="1680" w:bottom="640" w:left="280" w:right="200"/>
        </w:sectPr>
      </w:pP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70"/>
        <w:ind w:left="1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680" w:bottom="640" w:left="280" w:right="200"/>
      <w:cols w:num="2" w:equalWidth="0">
        <w:col w:w="605" w:space="40"/>
        <w:col w:w="10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44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41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48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FEVEREIRO 2018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4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7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2018-04-13T09:59:04Z</dcterms:created>
  <dcterms:modified xsi:type="dcterms:W3CDTF">2018-04-13T09:59:04Z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2018-04-13T00:00:00Z</vt:filetime>
  </property>
</Properties>
</file>