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3.891.832,00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1.096.658,70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434.034,93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1.418.687,93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642.926,11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43,47 %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11.117,51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212.767,07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75.639,75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23,94 %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54.468.400,00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54.468.400,00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27.058.200,74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10.810.883,71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87.993,24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2.478.368,09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13.345.172,84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245.910,36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89.872,50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47,55 %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62.044.400,00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62.044.400,00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30.950.032,74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5.977.000,00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3.415.254,40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6.074.000,00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3.391.208,26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24.046,14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24.046,14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15,82 %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6.129.000,00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3.439.300,54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51,88 %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20.177.000,00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20.187.000,00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10.434.344,14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51,69 %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8.578.414,01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10.391.500,00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10.391.500,00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5.146.016,79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5.141.831,29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9.785.500,00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9.795.500,00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5.288.327,35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53,99 %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3.436.582,72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1.296.000,00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58.903,66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4,55 %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41.608,56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1.296.000,00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58.903,66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4,55 %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41.608,56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20.823.000,00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21.483.000,00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10.493.247,80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8.620.022,57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40,12 %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1.754.830,48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1.673.065,30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1.754.830,48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1.673.065,30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1.754.830,48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1.673.065,30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14.913.000,00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15.573.000,00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8.738.417,32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56,11 %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6.946.957,27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44,61 %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22,45 %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2.304.452,36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2017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11.387.800,00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12.047.800,00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6.298.664,06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60,03 %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5.144.186,61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59,68 %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8.882.200,00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8.882.200,00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3.885.990,82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37,03 %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3.180.887,64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36,90 %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307.324,23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2,93 %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294.900,94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3,42 %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1.268,69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47,38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20.823.000,00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21.483.000,00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10.493.247,80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8.620.022,57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- 10/jul/2018 - 08h e 06m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p>
      <w:pPr>
        <w:spacing w:after="0" w:line="240" w:lineRule="auto"/>
        <w:jc w:val="left"/>
        <w:sectPr>
          <w:pgSz w:w="11900" w:h="16840"/>
          <w:pgMar w:header="465" w:footer="442" w:top="1680" w:bottom="640" w:left="280" w:right="200"/>
        </w:sectPr>
      </w:pP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680" w:bottom="640" w:left="280" w:right="200"/>
      <w:cols w:num="2" w:equalWidth="0">
        <w:col w:w="605" w:space="40"/>
        <w:col w:w="10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44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4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2018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4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2018-07-12T10:34:35Z</dcterms:created>
  <dcterms:modified xsi:type="dcterms:W3CDTF">2018-07-12T10:34:35Z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2018-07-12T00:00:00Z</vt:filetime>
  </property>
</Properties>
</file>