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2.079.111,32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58.983,26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274.165,78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957.602,52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560.216,71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9.372,11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165.478,99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53.291,95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54.468.400,00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54.468.400,00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18.999.352,46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7.049.275,45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80.544,52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2.314.087,64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9.333.101,35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162.428,50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59.915,00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31,70 %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62.044.400,00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62.044.400,00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21.078.463,78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33,97 %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5.977.000,00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2.487.412,06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2.470.356,66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17.055,40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17.055,40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11,22 %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6.129.000,00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2.504.467,46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20.177.000,00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20.187.000,00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7.480.259,98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37,05 %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5.313.126,54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10.391.500,00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10.391.500,00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3.253.343,44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31,31 %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3.248.926,19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9.785.500,00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9.795.500,00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4.226.916,54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43,15 %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2.064.200,35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21,07 %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796.000,00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45.981,00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32.186,00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796.000,00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45.981,00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32.186,00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20.823.000,00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20.983.000,00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7.526.240,98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35,87 %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5.345.312,54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25,47 %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1.156.328,72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1.110.962,10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1.156.328,72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1.110.962,10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1.156.328,72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1.110.962,10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20,78 %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14.913.000,00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15.073.000,00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6.369.912,26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42,26 %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4.234.350,44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28,09 %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20,09 %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1.072.580,87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2017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11.387.800,00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11.547.800,00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4.400.472,73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58,47 %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3.140.655,35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58,76 %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8.882.200,00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8.882.200,00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2.960.365,48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39,33 %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2.057.835,62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38,50 %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164.134,08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2,18 %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146.774,19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2,75 %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1.268,69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47,38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20.823.000,00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20.983.000,00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7.526.240,98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5.345.312,54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- 11/mai/2018 - 09h e 12m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p>
      <w:pPr>
        <w:spacing w:after="0" w:line="240" w:lineRule="auto"/>
        <w:jc w:val="left"/>
        <w:sectPr>
          <w:pgSz w:w="11900" w:h="16840"/>
          <w:pgMar w:header="465" w:footer="442" w:top="1680" w:bottom="640" w:left="280" w:right="200"/>
        </w:sectPr>
      </w:pP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680" w:bottom="640" w:left="280" w:right="200"/>
      <w:cols w:num="2" w:equalWidth="0">
        <w:col w:w="605" w:space="40"/>
        <w:col w:w="10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44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4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ABRIL 2018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4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2018-05-14T13:47:39Z</dcterms:created>
  <dcterms:modified xsi:type="dcterms:W3CDTF">2018-05-14T13:47:39Z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2018-05-14T00:00:00Z</vt:filetime>
  </property>
</Properties>
</file>